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2564" w14:textId="22D8CD31" w:rsidR="00BC5C27" w:rsidRPr="005B7E60" w:rsidRDefault="00BC5C27" w:rsidP="00BC5C27">
      <w:pPr>
        <w:pStyle w:val="Dagsordentekst1"/>
        <w:rPr>
          <w:rStyle w:val="Brevhoved1Tegn"/>
        </w:rPr>
      </w:pPr>
      <w:bookmarkStart w:id="0" w:name="_GoBack"/>
      <w:bookmarkEnd w:id="0"/>
    </w:p>
    <w:p w14:paraId="4AF5915A" w14:textId="5D28370E" w:rsidR="00FD7BE9" w:rsidRPr="005B7E60" w:rsidRDefault="00FD7BE9" w:rsidP="00BC5C27">
      <w:pPr>
        <w:pStyle w:val="Dagsordentekst1"/>
        <w:rPr>
          <w:rStyle w:val="Brevhoved1Tegn"/>
        </w:rPr>
      </w:pPr>
      <w:r w:rsidRPr="005B7E60">
        <w:rPr>
          <w:rStyle w:val="Brevhoved1Tegn"/>
        </w:rPr>
        <w:t xml:space="preserve">Ændring af ønsker </w:t>
      </w:r>
    </w:p>
    <w:p w14:paraId="3EC2855E" w14:textId="59B7CCF2" w:rsidR="00FD7BE9" w:rsidRPr="005B7E60" w:rsidRDefault="00FD7BE9" w:rsidP="00BC5C27">
      <w:pPr>
        <w:pStyle w:val="Dagsordentekst1"/>
      </w:pPr>
      <w:r w:rsidRPr="005B7E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3D05D" wp14:editId="79495B98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8551B" id="Rektangel 4" o:spid="_x0000_s1026" style="position:absolute;margin-left:282.8pt;margin-top:.85pt;width:8.25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5B7E60">
        <w:rPr>
          <w:rStyle w:val="Brevhoved1Tegn"/>
          <w:sz w:val="22"/>
        </w:rPr>
        <w:t xml:space="preserve">Ønskerne er gældende for </w:t>
      </w:r>
      <w:r w:rsidRPr="005B7E60">
        <w:t xml:space="preserve">permanent bolig    </w:t>
      </w:r>
    </w:p>
    <w:p w14:paraId="4B15D3CE" w14:textId="6DA983C3" w:rsidR="00FD7BE9" w:rsidRPr="005B7E60" w:rsidRDefault="00FD7BE9" w:rsidP="00BC5C27">
      <w:pPr>
        <w:pStyle w:val="Dagsordentekst1"/>
        <w:numPr>
          <w:ilvl w:val="0"/>
          <w:numId w:val="11"/>
        </w:numPr>
      </w:pPr>
      <w:r w:rsidRPr="005B7E60">
        <w:t>prioritet:________________________________________________________</w:t>
      </w:r>
    </w:p>
    <w:p w14:paraId="5671E13A" w14:textId="77777777" w:rsidR="00FD7BE9" w:rsidRPr="005B7E60" w:rsidRDefault="00FD7BE9" w:rsidP="00BC5C27">
      <w:pPr>
        <w:pStyle w:val="Dagsordentekst1"/>
      </w:pPr>
    </w:p>
    <w:p w14:paraId="69DA5685" w14:textId="1B30C4A8" w:rsidR="00FD7BE9" w:rsidRPr="005B7E60" w:rsidRDefault="00FD7BE9" w:rsidP="00BC5C27">
      <w:pPr>
        <w:pStyle w:val="Dagsordentekst1"/>
        <w:numPr>
          <w:ilvl w:val="0"/>
          <w:numId w:val="11"/>
        </w:numPr>
      </w:pPr>
      <w:r w:rsidRPr="005B7E60">
        <w:t>prioritet:________________________________________________________</w:t>
      </w:r>
    </w:p>
    <w:p w14:paraId="78360E18" w14:textId="77777777" w:rsidR="00FD7BE9" w:rsidRPr="005B7E60" w:rsidRDefault="00FD7BE9" w:rsidP="00BC5C27">
      <w:pPr>
        <w:pStyle w:val="Dagsordentekst1"/>
      </w:pPr>
    </w:p>
    <w:p w14:paraId="4CC7B07E" w14:textId="38F51B67" w:rsidR="00FD7BE9" w:rsidRPr="005B7E60" w:rsidRDefault="00FD7BE9" w:rsidP="00BC5C27">
      <w:pPr>
        <w:pStyle w:val="Dagsordentekst1"/>
        <w:numPr>
          <w:ilvl w:val="0"/>
          <w:numId w:val="11"/>
        </w:numPr>
      </w:pPr>
      <w:r w:rsidRPr="005B7E60">
        <w:t>prioritet:________________________________________________________</w:t>
      </w:r>
    </w:p>
    <w:p w14:paraId="23CAC2B1" w14:textId="77777777" w:rsidR="00FD7BE9" w:rsidRPr="005B7E60" w:rsidRDefault="00FD7BE9" w:rsidP="00BC5C27">
      <w:pPr>
        <w:pStyle w:val="Dagsordentekst1"/>
      </w:pPr>
    </w:p>
    <w:p w14:paraId="349BCFE0" w14:textId="2E290500" w:rsidR="00FD7BE9" w:rsidRPr="005B7E60" w:rsidRDefault="00FD7BE9" w:rsidP="00BC5C27">
      <w:pPr>
        <w:pStyle w:val="Dagsordentekst1"/>
        <w:numPr>
          <w:ilvl w:val="0"/>
          <w:numId w:val="11"/>
        </w:numPr>
      </w:pPr>
      <w:r w:rsidRPr="005B7E60">
        <w:t>prioritet:________________________________________________________</w:t>
      </w:r>
    </w:p>
    <w:p w14:paraId="02B56B15" w14:textId="77777777" w:rsidR="00FD7BE9" w:rsidRPr="005B7E60" w:rsidRDefault="00FD7BE9" w:rsidP="00BC5C27">
      <w:pPr>
        <w:pStyle w:val="Dagsordentekst1"/>
      </w:pPr>
    </w:p>
    <w:tbl>
      <w:tblPr>
        <w:tblStyle w:val="Tabel-Gitter"/>
        <w:tblpPr w:leftFromText="142" w:rightFromText="142" w:vertAnchor="page" w:tblpY="568"/>
        <w:tblOverlap w:val="never"/>
        <w:tblW w:w="10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954"/>
        <w:gridCol w:w="4238"/>
      </w:tblGrid>
      <w:tr w:rsidR="007A29FB" w:rsidRPr="005B7E60" w14:paraId="0E9EA6D5" w14:textId="77777777" w:rsidTr="00BC5C27">
        <w:trPr>
          <w:trHeight w:val="1950"/>
        </w:trPr>
        <w:tc>
          <w:tcPr>
            <w:tcW w:w="5954" w:type="dxa"/>
          </w:tcPr>
          <w:p w14:paraId="0E9EA6D0" w14:textId="7509987C" w:rsidR="00020CBB" w:rsidRPr="005B7E60" w:rsidRDefault="00200923" w:rsidP="00020CBB">
            <w:pPr>
              <w:pStyle w:val="Brevhoved1"/>
            </w:pPr>
            <w:bookmarkStart w:id="1" w:name="SelNavn"/>
            <w:r w:rsidRPr="005B7E60">
              <w:t>Birkerød</w:t>
            </w:r>
            <w:r w:rsidR="00FD7BE9" w:rsidRPr="005B7E60">
              <w:t xml:space="preserve"> almennyttige Boligselskab</w:t>
            </w:r>
            <w:bookmarkEnd w:id="1"/>
          </w:p>
          <w:p w14:paraId="0E9EA6D1" w14:textId="0B203850" w:rsidR="00FD7BE9" w:rsidRPr="005B7E60" w:rsidRDefault="00200923" w:rsidP="00020CBB">
            <w:pPr>
              <w:pStyle w:val="Brevhoved2"/>
            </w:pPr>
            <w:r w:rsidRPr="005B7E60">
              <w:t>møllevangen</w:t>
            </w:r>
          </w:p>
          <w:p w14:paraId="367B7947" w14:textId="41DAA2AE" w:rsidR="00FD7BE9" w:rsidRPr="005B7E60" w:rsidRDefault="00FD7BE9" w:rsidP="00FD7BE9"/>
          <w:p w14:paraId="7B9FD5E2" w14:textId="3DDD35CA" w:rsidR="00FD7BE9" w:rsidRPr="005B7E60" w:rsidRDefault="00FD7BE9" w:rsidP="005B7E60">
            <w:pPr>
              <w:spacing w:line="276" w:lineRule="auto"/>
            </w:pPr>
          </w:p>
          <w:p w14:paraId="078EFD42" w14:textId="0DCB5CD8" w:rsidR="00020CBB" w:rsidRPr="005B7E60" w:rsidRDefault="00FD7BE9" w:rsidP="005B7E60">
            <w:pPr>
              <w:spacing w:line="276" w:lineRule="auto"/>
            </w:pPr>
            <w:r w:rsidRPr="005B7E60">
              <w:t>Navn:______________</w:t>
            </w:r>
            <w:r w:rsidR="00BC5C27" w:rsidRPr="005B7E60">
              <w:t>_______________</w:t>
            </w:r>
            <w:r w:rsidRPr="005B7E60">
              <w:t>_</w:t>
            </w:r>
          </w:p>
          <w:p w14:paraId="514DC5CC" w14:textId="5E5616FD" w:rsidR="00FD7BE9" w:rsidRPr="005B7E60" w:rsidRDefault="00FD7BE9" w:rsidP="005B7E60">
            <w:pPr>
              <w:spacing w:line="276" w:lineRule="auto"/>
            </w:pPr>
            <w:r w:rsidRPr="005B7E60">
              <w:t xml:space="preserve">                                             </w:t>
            </w:r>
          </w:p>
          <w:p w14:paraId="7D7947D1" w14:textId="2FF0CFE4" w:rsidR="00FD7BE9" w:rsidRPr="005B7E60" w:rsidRDefault="00FD7BE9" w:rsidP="005B7E60">
            <w:pPr>
              <w:spacing w:line="276" w:lineRule="auto"/>
            </w:pPr>
            <w:r w:rsidRPr="005B7E60">
              <w:t>Adresse:______</w:t>
            </w:r>
            <w:r w:rsidR="00BC5C27" w:rsidRPr="005B7E60">
              <w:t>_______________</w:t>
            </w:r>
            <w:r w:rsidRPr="005B7E60">
              <w:t>_______</w:t>
            </w:r>
          </w:p>
          <w:p w14:paraId="2FAA0748" w14:textId="77777777" w:rsidR="00FD7BE9" w:rsidRPr="005B7E60" w:rsidRDefault="00FD7BE9" w:rsidP="005B7E60">
            <w:pPr>
              <w:spacing w:line="276" w:lineRule="auto"/>
            </w:pPr>
          </w:p>
          <w:p w14:paraId="6A65556E" w14:textId="4605B947" w:rsidR="00FD7BE9" w:rsidRPr="005B7E60" w:rsidRDefault="00FD7BE9" w:rsidP="005B7E60">
            <w:pPr>
              <w:spacing w:line="276" w:lineRule="auto"/>
            </w:pPr>
            <w:r w:rsidRPr="005B7E60">
              <w:t>Post nr.:_______</w:t>
            </w:r>
            <w:r w:rsidR="00BC5C27" w:rsidRPr="005B7E60">
              <w:t>_______________</w:t>
            </w:r>
            <w:r w:rsidRPr="005B7E60">
              <w:t>______</w:t>
            </w:r>
          </w:p>
        </w:tc>
        <w:tc>
          <w:tcPr>
            <w:tcW w:w="4238" w:type="dxa"/>
          </w:tcPr>
          <w:p w14:paraId="13F95B11" w14:textId="77777777" w:rsidR="00FD7BE9" w:rsidRPr="005B7E60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7D927B6" w14:textId="77777777" w:rsidR="00FD7BE9" w:rsidRPr="005B7E60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7A0F623A" w14:textId="77777777" w:rsidR="00FD7BE9" w:rsidRPr="005B7E60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E9EA6D3" w14:textId="7230FECC" w:rsidR="00020CBB" w:rsidRPr="005B7E60" w:rsidRDefault="00FD7BE9" w:rsidP="00020CBB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5B7E60">
              <w:rPr>
                <w:rStyle w:val="LedeteksterTegn"/>
                <w:rFonts w:cstheme="minorHAnsi"/>
              </w:rPr>
              <w:t>DAB mrk.</w:t>
            </w:r>
            <w:r w:rsidRPr="005B7E60">
              <w:rPr>
                <w:rFonts w:cstheme="minorHAnsi"/>
              </w:rPr>
              <w:tab/>
            </w:r>
            <w:bookmarkStart w:id="2" w:name="Case_CaseID"/>
            <w:r w:rsidRPr="005B7E60">
              <w:rPr>
                <w:rFonts w:cstheme="minorHAnsi"/>
                <w:sz w:val="22"/>
                <w:szCs w:val="22"/>
              </w:rPr>
              <w:t>ASG-201</w:t>
            </w:r>
            <w:r w:rsidR="003103DA" w:rsidRPr="005B7E60">
              <w:rPr>
                <w:rFonts w:cstheme="minorHAnsi"/>
                <w:sz w:val="22"/>
                <w:szCs w:val="22"/>
              </w:rPr>
              <w:t>5</w:t>
            </w:r>
            <w:r w:rsidRPr="005B7E60">
              <w:rPr>
                <w:rFonts w:cstheme="minorHAnsi"/>
                <w:sz w:val="22"/>
                <w:szCs w:val="22"/>
              </w:rPr>
              <w:t>-</w:t>
            </w:r>
            <w:bookmarkEnd w:id="2"/>
            <w:r w:rsidR="00200923" w:rsidRPr="005B7E60">
              <w:rPr>
                <w:rFonts w:cstheme="minorHAnsi"/>
                <w:sz w:val="22"/>
                <w:szCs w:val="22"/>
              </w:rPr>
              <w:t>06125</w:t>
            </w:r>
          </w:p>
          <w:p w14:paraId="0E9EA6D4" w14:textId="31A4477F" w:rsidR="00020CBB" w:rsidRPr="005B7E60" w:rsidRDefault="00200923" w:rsidP="00BC5C27">
            <w:pPr>
              <w:tabs>
                <w:tab w:val="left" w:pos="1175"/>
              </w:tabs>
              <w:rPr>
                <w:rFonts w:cstheme="minorHAnsi"/>
              </w:rPr>
            </w:pPr>
            <w:r w:rsidRPr="005B7E60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3E7B5B1" wp14:editId="62A25A90">
                  <wp:simplePos x="0" y="0"/>
                  <wp:positionH relativeFrom="column">
                    <wp:posOffset>765211</wp:posOffset>
                  </wp:positionH>
                  <wp:positionV relativeFrom="paragraph">
                    <wp:posOffset>625224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7BE9" w:rsidRPr="005B7E60">
              <w:rPr>
                <w:rFonts w:cstheme="minorHAnsi"/>
                <w:sz w:val="22"/>
                <w:szCs w:val="22"/>
              </w:rPr>
              <w:tab/>
            </w:r>
            <w:r w:rsidRPr="005B7E60">
              <w:rPr>
                <w:rFonts w:cstheme="minorHAnsi"/>
                <w:sz w:val="22"/>
                <w:szCs w:val="22"/>
              </w:rPr>
              <w:t>0301</w:t>
            </w:r>
            <w:r w:rsidR="00FD7BE9" w:rsidRPr="005B7E60">
              <w:rPr>
                <w:rFonts w:cstheme="minorHAnsi"/>
                <w:sz w:val="22"/>
                <w:szCs w:val="22"/>
              </w:rPr>
              <w:t xml:space="preserve"> </w:t>
            </w:r>
            <w:r w:rsidR="00FD7BE9" w:rsidRPr="005B7E60">
              <w:rPr>
                <w:rFonts w:cstheme="minorHAnsi"/>
                <w:sz w:val="22"/>
                <w:szCs w:val="22"/>
              </w:rPr>
              <w:br/>
            </w:r>
            <w:r w:rsidR="00FD7BE9" w:rsidRPr="005B7E60">
              <w:rPr>
                <w:rFonts w:cstheme="minorHAnsi"/>
                <w:sz w:val="22"/>
                <w:szCs w:val="22"/>
              </w:rPr>
              <w:tab/>
            </w:r>
            <w:bookmarkStart w:id="3" w:name="UsrInit"/>
            <w:r w:rsidR="00FD7BE9" w:rsidRPr="005B7E60">
              <w:rPr>
                <w:rFonts w:cstheme="minorHAnsi"/>
                <w:sz w:val="22"/>
                <w:szCs w:val="22"/>
              </w:rPr>
              <w:t>KFC</w:t>
            </w:r>
            <w:bookmarkEnd w:id="3"/>
            <w:r w:rsidRPr="005B7E60">
              <w:rPr>
                <w:rFonts w:cstheme="minorHAnsi"/>
                <w:sz w:val="22"/>
                <w:szCs w:val="22"/>
              </w:rPr>
              <w:t>/MHJ</w:t>
            </w:r>
            <w:r w:rsidR="00FD7BE9" w:rsidRPr="005B7E60">
              <w:rPr>
                <w:rFonts w:cstheme="minorHAnsi"/>
                <w:sz w:val="22"/>
                <w:szCs w:val="22"/>
              </w:rPr>
              <w:br/>
            </w:r>
            <w:r w:rsidR="00FD7BE9" w:rsidRPr="005B7E60">
              <w:rPr>
                <w:rStyle w:val="LedeteksterTegn"/>
                <w:rFonts w:cstheme="minorHAnsi"/>
              </w:rPr>
              <w:t xml:space="preserve">Mail.:             </w:t>
            </w:r>
            <w:r w:rsidR="00FD7BE9" w:rsidRPr="005B7E60">
              <w:rPr>
                <w:rStyle w:val="LedeteksterTegn"/>
                <w:rFonts w:cstheme="minorHAnsi"/>
                <w:sz w:val="22"/>
              </w:rPr>
              <w:t>Genhusning@dabbolig.dk</w:t>
            </w:r>
            <w:r w:rsidR="00FD7BE9" w:rsidRPr="005B7E60">
              <w:rPr>
                <w:rFonts w:cstheme="minorHAnsi"/>
              </w:rPr>
              <w:tab/>
            </w:r>
            <w:r w:rsidR="00FD7BE9" w:rsidRPr="005B7E60">
              <w:rPr>
                <w:rFonts w:cstheme="minorHAnsi"/>
              </w:rPr>
              <w:tab/>
            </w:r>
            <w:bookmarkStart w:id="4" w:name="Case_Department"/>
            <w:r w:rsidR="00FD7BE9" w:rsidRPr="005B7E60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4"/>
            <w:r w:rsidR="00FD7BE9" w:rsidRPr="005B7E60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5" w:name="Case_Tenant"/>
            <w:r w:rsidR="00FD7BE9" w:rsidRPr="005B7E60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5"/>
          </w:p>
        </w:tc>
      </w:tr>
    </w:tbl>
    <w:p w14:paraId="0CF46633" w14:textId="77777777" w:rsidR="00FD7BE9" w:rsidRPr="005B7E60" w:rsidRDefault="00FD7BE9" w:rsidP="00BC5C27">
      <w:pPr>
        <w:pStyle w:val="Dagsordentekst1"/>
        <w:rPr>
          <w:rStyle w:val="Brevhoved1Tegn"/>
        </w:rPr>
      </w:pPr>
      <w:bookmarkStart w:id="6" w:name="StartHer"/>
      <w:bookmarkEnd w:id="6"/>
      <w:r w:rsidRPr="005B7E60">
        <w:rPr>
          <w:rStyle w:val="Brevhoved1Tegn"/>
        </w:rPr>
        <w:t xml:space="preserve">Ændring af ønsker </w:t>
      </w:r>
    </w:p>
    <w:p w14:paraId="17017418" w14:textId="42378ACA" w:rsidR="00FD7BE9" w:rsidRPr="005B7E60" w:rsidRDefault="00FD7BE9" w:rsidP="00BC5C27">
      <w:pPr>
        <w:pStyle w:val="Dagsordentekst1"/>
      </w:pPr>
      <w:r w:rsidRPr="005B7E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17D8" wp14:editId="4F11443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3BC46" id="Rektangel 6" o:spid="_x0000_s1026" style="position:absolute;margin-left:287.05pt;margin-top:.85pt;width:8.2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5B7E60">
        <w:rPr>
          <w:rStyle w:val="Brevhoved1Tegn"/>
          <w:sz w:val="22"/>
        </w:rPr>
        <w:t>Ønskerne er gældende for genhusnings</w:t>
      </w:r>
      <w:r w:rsidRPr="005B7E60">
        <w:t xml:space="preserve">bolig    </w:t>
      </w:r>
    </w:p>
    <w:p w14:paraId="09B1241B" w14:textId="77777777" w:rsidR="00FD7BE9" w:rsidRPr="005B7E60" w:rsidRDefault="00FD7BE9" w:rsidP="00BC5C27">
      <w:pPr>
        <w:pStyle w:val="Dagsordentekst1"/>
        <w:numPr>
          <w:ilvl w:val="0"/>
          <w:numId w:val="12"/>
        </w:numPr>
        <w:ind w:left="567" w:hanging="425"/>
      </w:pPr>
      <w:r w:rsidRPr="005B7E60">
        <w:t>prioritet:________________________________________________________</w:t>
      </w:r>
    </w:p>
    <w:p w14:paraId="6BC2E7BD" w14:textId="77777777" w:rsidR="00FD7BE9" w:rsidRPr="005B7E60" w:rsidRDefault="00FD7BE9" w:rsidP="00BC5C27">
      <w:pPr>
        <w:pStyle w:val="Dagsordentekst1"/>
        <w:ind w:hanging="425"/>
      </w:pPr>
    </w:p>
    <w:p w14:paraId="2F4125E3" w14:textId="77777777" w:rsidR="00FD7BE9" w:rsidRPr="005B7E60" w:rsidRDefault="00FD7BE9" w:rsidP="00BC5C27">
      <w:pPr>
        <w:pStyle w:val="Dagsordentekst1"/>
        <w:numPr>
          <w:ilvl w:val="0"/>
          <w:numId w:val="12"/>
        </w:numPr>
        <w:ind w:left="567" w:hanging="425"/>
      </w:pPr>
      <w:r w:rsidRPr="005B7E60">
        <w:t>prioritet:________________________________________________________</w:t>
      </w:r>
    </w:p>
    <w:p w14:paraId="7157426A" w14:textId="77777777" w:rsidR="00FD7BE9" w:rsidRPr="005B7E60" w:rsidRDefault="00FD7BE9" w:rsidP="00BC5C27">
      <w:pPr>
        <w:pStyle w:val="Dagsordentekst1"/>
        <w:ind w:hanging="425"/>
      </w:pPr>
    </w:p>
    <w:p w14:paraId="3B9BCB41" w14:textId="77777777" w:rsidR="00FD7BE9" w:rsidRPr="005B7E60" w:rsidRDefault="00FD7BE9" w:rsidP="00BC5C27">
      <w:pPr>
        <w:pStyle w:val="Dagsordentekst1"/>
        <w:numPr>
          <w:ilvl w:val="0"/>
          <w:numId w:val="12"/>
        </w:numPr>
        <w:ind w:left="567" w:hanging="425"/>
      </w:pPr>
      <w:r w:rsidRPr="005B7E60">
        <w:t>prioritet:________________________________________________________</w:t>
      </w:r>
    </w:p>
    <w:p w14:paraId="62D14212" w14:textId="77777777" w:rsidR="00FD7BE9" w:rsidRPr="005B7E60" w:rsidRDefault="00FD7BE9" w:rsidP="00BC5C27">
      <w:pPr>
        <w:pStyle w:val="Dagsordentekst1"/>
        <w:ind w:hanging="425"/>
      </w:pPr>
    </w:p>
    <w:p w14:paraId="10E094FE" w14:textId="77777777" w:rsidR="00FD7BE9" w:rsidRPr="005B7E60" w:rsidRDefault="00FD7BE9" w:rsidP="00BC5C27">
      <w:pPr>
        <w:pStyle w:val="Dagsordentekst1"/>
        <w:numPr>
          <w:ilvl w:val="0"/>
          <w:numId w:val="12"/>
        </w:numPr>
        <w:ind w:left="567" w:hanging="425"/>
      </w:pPr>
      <w:r w:rsidRPr="005B7E60">
        <w:t>prioritet:________________________________________________________</w:t>
      </w:r>
    </w:p>
    <w:p w14:paraId="4A626027" w14:textId="77777777" w:rsidR="005907DB" w:rsidRPr="005B7E60" w:rsidRDefault="005907DB" w:rsidP="005907DB">
      <w:pPr>
        <w:pStyle w:val="Listeafsnit"/>
      </w:pPr>
    </w:p>
    <w:p w14:paraId="724489AB" w14:textId="77F85D09" w:rsidR="005907DB" w:rsidRPr="005B7E60" w:rsidRDefault="005907DB" w:rsidP="005907DB">
      <w:pPr>
        <w:pStyle w:val="Dagsordentekst1"/>
      </w:pPr>
      <w:r w:rsidRPr="005B7E60">
        <w:t xml:space="preserve">Dato: _________________ Underskrift: </w:t>
      </w:r>
      <w:r w:rsidRPr="005B7E60">
        <w:softHyphen/>
      </w:r>
      <w:r w:rsidRPr="005B7E60">
        <w:softHyphen/>
      </w:r>
      <w:r w:rsidRPr="005B7E60">
        <w:softHyphen/>
      </w:r>
      <w:r w:rsidRPr="005B7E60">
        <w:softHyphen/>
        <w:t>______________________________</w:t>
      </w:r>
    </w:p>
    <w:sectPr w:rsidR="005907DB" w:rsidRPr="005B7E60" w:rsidSect="00BC5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6E8" w14:textId="77777777" w:rsidR="00CF4A82" w:rsidRDefault="00FD7BE9">
      <w:pPr>
        <w:spacing w:after="0" w:line="240" w:lineRule="auto"/>
      </w:pPr>
      <w:r>
        <w:separator/>
      </w:r>
    </w:p>
  </w:endnote>
  <w:endnote w:type="continuationSeparator" w:id="0">
    <w:p w14:paraId="0E9EA6EA" w14:textId="77777777" w:rsidR="00CF4A82" w:rsidRDefault="00F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F" w14:textId="77777777" w:rsidR="00FA2F9C" w:rsidRDefault="005B7E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0" w14:textId="77777777" w:rsidR="00020CBB" w:rsidRDefault="00FD7BE9">
    <w:pPr>
      <w:pStyle w:val="Sidefod"/>
    </w:pPr>
    <w:r>
      <w:rPr>
        <w:noProof/>
      </w:rPr>
      <w:drawing>
        <wp:inline distT="0" distB="0" distL="0" distR="0" wp14:anchorId="0E9EA6E4" wp14:editId="0E9EA6E5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3" w14:textId="77777777" w:rsidR="00020CBB" w:rsidRPr="00CA674C" w:rsidRDefault="005B7E60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0E9EA6E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0E9EA6E9" w14:textId="3043EB19" w:rsidR="00843E19" w:rsidRPr="00FA2F9C" w:rsidRDefault="00FD7BE9" w:rsidP="00843E19">
                <w:pPr>
                  <w:rPr>
                    <w:sz w:val="16"/>
                    <w:szCs w:val="16"/>
                  </w:rPr>
                </w:pPr>
                <w:bookmarkStart w:id="7" w:name="DokID"/>
                <w:r>
                  <w:rPr>
                    <w:sz w:val="16"/>
                    <w:szCs w:val="16"/>
                  </w:rPr>
                  <w:t>4820370</w:t>
                </w:r>
                <w:bookmarkEnd w:id="7"/>
              </w:p>
            </w:txbxContent>
          </v:textbox>
        </v:shape>
      </w:pict>
    </w:r>
    <w:r w:rsidR="00FD7BE9">
      <w:rPr>
        <w:noProof/>
      </w:rPr>
      <w:drawing>
        <wp:inline distT="0" distB="0" distL="0" distR="0" wp14:anchorId="0E9EA6E7" wp14:editId="0E9EA6E8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6E4" w14:textId="77777777" w:rsidR="00CF4A82" w:rsidRDefault="00FD7BE9">
      <w:pPr>
        <w:spacing w:after="0" w:line="240" w:lineRule="auto"/>
      </w:pPr>
      <w:r>
        <w:separator/>
      </w:r>
    </w:p>
  </w:footnote>
  <w:footnote w:type="continuationSeparator" w:id="0">
    <w:p w14:paraId="0E9EA6E6" w14:textId="77777777" w:rsidR="00CF4A82" w:rsidRDefault="00FD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C" w14:textId="77777777" w:rsidR="00FA2F9C" w:rsidRDefault="005B7E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D" w14:textId="77777777" w:rsidR="00020CBB" w:rsidRDefault="00FD7BE9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C5C27">
      <w:rPr>
        <w:noProof/>
      </w:rPr>
      <w:t>2</w:t>
    </w:r>
    <w:r>
      <w:fldChar w:fldCharType="end"/>
    </w:r>
  </w:p>
  <w:p w14:paraId="0E9EA6DE" w14:textId="77777777" w:rsidR="00020CBB" w:rsidRDefault="005B7E6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1" w14:textId="77777777" w:rsidR="00020CBB" w:rsidRDefault="005B7E60" w:rsidP="005A1FC2">
    <w:pPr>
      <w:pStyle w:val="Brevhoved1"/>
    </w:pPr>
  </w:p>
  <w:p w14:paraId="0E9EA6E2" w14:textId="77777777" w:rsidR="00020CBB" w:rsidRPr="005A1FC2" w:rsidRDefault="00FD7BE9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FB"/>
    <w:rsid w:val="00200923"/>
    <w:rsid w:val="003103DA"/>
    <w:rsid w:val="005907DB"/>
    <w:rsid w:val="005B7E60"/>
    <w:rsid w:val="00711943"/>
    <w:rsid w:val="007A29FB"/>
    <w:rsid w:val="00BC5C27"/>
    <w:rsid w:val="00CF4A82"/>
    <w:rsid w:val="00F001C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E9E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E60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7E6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B7E6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5B7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5B7E6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B7E60"/>
  </w:style>
  <w:style w:type="paragraph" w:styleId="Sidehoved">
    <w:name w:val="header"/>
    <w:basedOn w:val="Normal"/>
    <w:link w:val="SidehovedTegn"/>
    <w:uiPriority w:val="99"/>
    <w:unhideWhenUsed/>
    <w:rsid w:val="005B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7E60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B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E60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B7E60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7E60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5B7E60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5B7E60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5B7E60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5B7E60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5B7E60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5B7E60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5B7E60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5B7E60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5B7E60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5B7E60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5B7E60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5B7E6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5B7E60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5B7E60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5B7E60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5B7E60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5B7E60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5B7E60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5B7E60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5B7E60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5B7E60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5B7E60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5B7E60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5B7E60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5B7E60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B7E60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B7E60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B7E60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5B7E60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B7E60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5182488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ASG-2015-06125</CaseID>
    <CCMTemplateID xmlns="http://schemas.microsoft.com/sharepoint/v3">0</CCMTemplateID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682989ad-cf3f-4747-b97d-01c2e2852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Dagsorden</TermName>
          <TermId xmlns="http://schemas.microsoft.com/office/infopath/2007/PartnerControls">221c9225-64f5-41f2-b1eb-13f5efe481a3</TermId>
        </TermInfo>
      </Terms>
    </DocumentTypeTaxHTField0>
    <PrimaryKeywordTaxHTField0 xmlns="682989ad-cf3f-4747-b97d-01c2e28520e3">
      <Terms xmlns="http://schemas.microsoft.com/office/infopath/2007/PartnerControls"/>
    </PrimaryKeywordTaxHTField0>
    <SecondaryKeywordsTaxHTField0 xmlns="682989ad-cf3f-4747-b97d-01c2e28520e3">
      <Terms xmlns="http://schemas.microsoft.com/office/infopath/2007/PartnerControls"/>
    </SecondaryKeywordsTaxHTField0>
    <TaxCatchAll xmlns="3b69f247-d12c-4421-9008-86aaa977b689">
      <Value>4</Value>
    </TaxCatchAll>
    <ReceivedFrom xmlns="682989ad-cf3f-4747-b97d-01c2e28520e3" xsi:nil="true"/>
    <PublishStatus xmlns="682989ad-cf3f-4747-b97d-01c2e28520e3" xsi:nil="true"/>
    <NotificationRecipients xmlns="682989ad-cf3f-4747-b97d-01c2e28520e3" xsi:nil="true"/>
    <Correspondance xmlns="682989ad-cf3f-4747-b97d-01c2e28520e3">Intern</Correspondance>
    <Recipients xmlns="682989ad-cf3f-4747-b97d-01c2e28520e3"/>
    <Afdeling_x003a__x0020_Afdeling xmlns="682989ad-cf3f-4747-b97d-01c2e28520e3" xsi:nil="true"/>
    <Group xmlns="682989ad-cf3f-4747-b97d-01c2e28520e3">
      <UserInfo>
        <DisplayName/>
        <AccountId xsi:nil="true"/>
        <AccountType/>
      </UserInfo>
    </Group>
    <Preview xmlns="682989ad-cf3f-4747-b97d-01c2e28520e3" xsi:nil="true"/>
    <Afdeling_x003a__x0020_Selskab xmlns="682989ad-cf3f-4747-b97d-01c2e28520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3D5B2BDDDFB40ACCE46E6636E6AD4" ma:contentTypeVersion="2" ma:contentTypeDescription="GetOrganized dokument" ma:contentTypeScope="" ma:versionID="c2ee6833b87281524d9e0eb0bdd722d5">
  <xsd:schema xmlns:xsd="http://www.w3.org/2001/XMLSchema" xmlns:xs="http://www.w3.org/2001/XMLSchema" xmlns:p="http://schemas.microsoft.com/office/2006/metadata/properties" xmlns:ns1="http://schemas.microsoft.com/sharepoint/v3" xmlns:ns2="682989ad-cf3f-4747-b97d-01c2e28520e3" xmlns:ns3="1821644f-c7ac-4dc4-9e2f-ac1ddb1ec445" xmlns:ns4="ebfeadab-bc85-4835-a157-b8b4e97ca194" xmlns:ns5="3b69f247-d12c-4421-9008-86aaa977b689" xmlns:ns6="682989ad-cf3f-4747-b97d-01c2e28520e3" targetNamespace="http://schemas.microsoft.com/office/2006/metadata/properties" ma:root="true" ma:fieldsID="e8ed3b7d0444d409ed894a5567485dfa" ns1:_="" ns6:_="" ns3:_="" ns4:_="" ns5:_="">
    <xsd:import namespace="http://schemas.microsoft.com/sharepoint/v3"/>
    <xsd:import namespace="682989ad-cf3f-4747-b97d-01c2e28520e3"/>
    <xsd:import namespace="1821644f-c7ac-4dc4-9e2f-ac1ddb1ec445"/>
    <xsd:import namespace="ebfeadab-bc85-4835-a157-b8b4e97ca194"/>
    <xsd:import namespace="3b69f247-d12c-4421-9008-86aaa977b689"/>
    <xsd:import namespace="682989ad-cf3f-4747-b97d-01c2e28520e3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F0E06936-6572-4FB7-BF1E-F937C1989152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9f247-d12c-4421-9008-86aaa977b6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2ea24f72-5f0a-495d-94b1-c7af8cac7cc0}" ma:internalName="TaxCatchAll" ma:showField="CatchAllData" ma:web="3b69f247-d12c-4421-9008-86aaa977b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schemas.microsoft.com/sharepoint/v3"/>
    <ds:schemaRef ds:uri="http://purl.org/dc/terms/"/>
    <ds:schemaRef ds:uri="ebfeadab-bc85-4835-a157-b8b4e97ca194"/>
    <ds:schemaRef ds:uri="http://schemas.microsoft.com/office/infopath/2007/PartnerControls"/>
    <ds:schemaRef ds:uri="http://schemas.microsoft.com/office/2006/documentManagement/types"/>
    <ds:schemaRef ds:uri="682989ad-cf3f-4747-b97d-01c2e28520e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b69f247-d12c-4421-9008-86aaa977b689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1E0F1-4CB3-4AD9-95D7-52FCF9BD3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9E95E-40F1-434A-A345-20035109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2989ad-cf3f-4747-b97d-01c2e28520e3"/>
    <ds:schemaRef ds:uri="1821644f-c7ac-4dc4-9e2f-ac1ddb1ec445"/>
    <ds:schemaRef ds:uri="ebfeadab-bc85-4835-a157-b8b4e97ca194"/>
    <ds:schemaRef ds:uri="3b69f247-d12c-4421-9008-86aaa977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0929C-1BA6-464F-9FB7-F24483B9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 af ønsker 1002</vt:lpstr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ønsker 1002</dc:title>
  <dc:creator/>
  <dc:description>NOfeet</dc:description>
  <cp:lastModifiedBy/>
  <cp:revision>1</cp:revision>
  <dcterms:created xsi:type="dcterms:W3CDTF">2018-02-28T09:55:00Z</dcterms:created>
  <dcterms:modified xsi:type="dcterms:W3CDTF">2019-11-06T08:12:00Z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Dagsorden|221c9225-64f5-41f2-b1eb-13f5efe481a3</vt:lpwstr>
  </property>
  <property fmtid="{D5CDD505-2E9C-101B-9397-08002B2CF9AE}" pid="3" name="DocumentType">
    <vt:lpwstr>4;#Dagsorden|221c9225-64f5-41f2-b1eb-13f5efe481a3</vt:lpwstr>
  </property>
  <property fmtid="{D5CDD505-2E9C-101B-9397-08002B2CF9AE}" pid="4" name="SecondaryKeywords">
    <vt:lpwstr/>
  </property>
  <property fmtid="{D5CDD505-2E9C-101B-9397-08002B2CF9AE}" pid="5" name="vti_description">
    <vt:lpwstr/>
  </property>
  <property fmtid="{D5CDD505-2E9C-101B-9397-08002B2CF9AE}" pid="6" name="ContentTypeId">
    <vt:lpwstr>0x010100AC085CFC53BC46CEA2EADE194AD9D482001133D5B2BDDDFB40ACCE46E6636E6AD4</vt:lpwstr>
  </property>
  <property fmtid="{D5CDD505-2E9C-101B-9397-08002B2CF9AE}" pid="7" name="CCMSystem">
    <vt:lpwstr> </vt:lpwstr>
  </property>
</Properties>
</file>